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3C7E" w14:textId="3D040D35" w:rsidR="006726ED" w:rsidRPr="006726ED" w:rsidRDefault="006726ED" w:rsidP="006726ED">
      <w:pPr>
        <w:jc w:val="center"/>
        <w:rPr>
          <w:b/>
          <w:bCs/>
          <w:lang w:val="en-US"/>
        </w:rPr>
      </w:pPr>
      <w:bookmarkStart w:id="0" w:name="_GoBack"/>
      <w:bookmarkEnd w:id="0"/>
      <w:r w:rsidRPr="006726ED">
        <w:rPr>
          <w:b/>
          <w:bCs/>
          <w:lang w:val="en-US"/>
        </w:rPr>
        <w:t>Letter of Justification for Dissertation Scholarship</w:t>
      </w:r>
    </w:p>
    <w:p w14:paraId="1EF4F080" w14:textId="77777777" w:rsidR="006726ED" w:rsidRDefault="006726ED" w:rsidP="006726ED">
      <w:pPr>
        <w:rPr>
          <w:lang w:val="en-US"/>
        </w:rPr>
      </w:pPr>
    </w:p>
    <w:p w14:paraId="3FF57C26" w14:textId="59F27077" w:rsidR="006726ED" w:rsidRDefault="006726ED" w:rsidP="006726ED">
      <w:pPr>
        <w:rPr>
          <w:lang w:val="en-US"/>
        </w:rPr>
      </w:pPr>
      <w:r w:rsidRPr="00DC1942">
        <w:rPr>
          <w:lang w:val="en-US"/>
        </w:rPr>
        <w:t>Name of the Applicant</w:t>
      </w:r>
      <w:r>
        <w:rPr>
          <w:lang w:val="en-US"/>
        </w:rPr>
        <w:t>:</w:t>
      </w:r>
    </w:p>
    <w:p w14:paraId="44D173E6" w14:textId="42F36FB9" w:rsidR="00030179" w:rsidRDefault="00030179" w:rsidP="006726ED">
      <w:pPr>
        <w:rPr>
          <w:lang w:val="en-US"/>
        </w:rPr>
      </w:pPr>
      <w:r>
        <w:rPr>
          <w:lang w:val="en-US"/>
        </w:rPr>
        <w:t>SH ID:</w:t>
      </w:r>
    </w:p>
    <w:p w14:paraId="47A8977E" w14:textId="64D5B3AE" w:rsidR="006726ED" w:rsidRDefault="006726ED" w:rsidP="006726ED">
      <w:pPr>
        <w:rPr>
          <w:lang w:val="en-US"/>
        </w:rPr>
      </w:pPr>
      <w:r>
        <w:rPr>
          <w:lang w:val="en-US"/>
        </w:rPr>
        <w:t>Host institution:</w:t>
      </w:r>
    </w:p>
    <w:p w14:paraId="29C8A6E0" w14:textId="755B06A1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School/Programme:</w:t>
      </w:r>
    </w:p>
    <w:p w14:paraId="11B69AA5" w14:textId="401A4852" w:rsidR="006726ED" w:rsidRDefault="006726ED" w:rsidP="006726ED">
      <w:pPr>
        <w:rPr>
          <w:lang w:val="en-US"/>
        </w:rPr>
      </w:pPr>
      <w:r>
        <w:rPr>
          <w:lang w:val="en-US"/>
        </w:rPr>
        <w:t>Name of Supervisor:</w:t>
      </w:r>
    </w:p>
    <w:p w14:paraId="2557796B" w14:textId="4B55591D" w:rsidR="006726ED" w:rsidRDefault="006726ED" w:rsidP="006726ED">
      <w:pPr>
        <w:rPr>
          <w:lang w:val="en-US"/>
        </w:rPr>
      </w:pPr>
      <w:r>
        <w:rPr>
          <w:lang w:val="en-US"/>
        </w:rPr>
        <w:t>Length of proposed scholarship period (months):</w:t>
      </w:r>
    </w:p>
    <w:p w14:paraId="27D9D0AB" w14:textId="21896D51" w:rsidR="006726ED" w:rsidRDefault="006726ED" w:rsidP="006726ED">
      <w:pPr>
        <w:rPr>
          <w:lang w:val="en-US"/>
        </w:rPr>
      </w:pPr>
      <w:r>
        <w:rPr>
          <w:lang w:val="en-US"/>
        </w:rPr>
        <w:t xml:space="preserve">Detailed justification </w:t>
      </w:r>
      <w:r w:rsidRPr="00DC1942">
        <w:rPr>
          <w:b/>
          <w:i/>
          <w:lang w:val="en-US"/>
        </w:rPr>
        <w:t>of the necessity of the Applicant’s presence in Hungary</w:t>
      </w:r>
      <w:r>
        <w:rPr>
          <w:lang w:val="en-US"/>
        </w:rPr>
        <w:t xml:space="preserve"> during the proposed scholarship period</w:t>
      </w:r>
      <w:r w:rsidR="006631F7">
        <w:rPr>
          <w:lang w:val="en-US"/>
        </w:rPr>
        <w:t xml:space="preserve"> (no word limit)</w:t>
      </w:r>
      <w:r>
        <w:rPr>
          <w:lang w:val="en-US"/>
        </w:rPr>
        <w:t>:</w:t>
      </w:r>
    </w:p>
    <w:p w14:paraId="10443F9B" w14:textId="2548E23F" w:rsidR="006726ED" w:rsidRDefault="006726ED" w:rsidP="006726ED">
      <w:pPr>
        <w:rPr>
          <w:lang w:val="en-US"/>
        </w:rPr>
      </w:pPr>
    </w:p>
    <w:p w14:paraId="781C428E" w14:textId="6F324036" w:rsidR="006726ED" w:rsidRDefault="006726ED" w:rsidP="006726ED">
      <w:pPr>
        <w:rPr>
          <w:lang w:val="en-US"/>
        </w:rPr>
      </w:pPr>
    </w:p>
    <w:p w14:paraId="75D656EB" w14:textId="3AD16697" w:rsidR="006726ED" w:rsidRDefault="006726ED" w:rsidP="006726ED">
      <w:pPr>
        <w:rPr>
          <w:lang w:val="en-US"/>
        </w:rPr>
      </w:pPr>
    </w:p>
    <w:p w14:paraId="0E597405" w14:textId="18C48A08" w:rsidR="006726ED" w:rsidRDefault="006726ED" w:rsidP="006726ED">
      <w:pPr>
        <w:rPr>
          <w:lang w:val="en-US"/>
        </w:rPr>
      </w:pPr>
    </w:p>
    <w:p w14:paraId="7BBCD6FF" w14:textId="1690E34F" w:rsidR="006726ED" w:rsidRDefault="006726ED" w:rsidP="006726ED">
      <w:pPr>
        <w:rPr>
          <w:lang w:val="en-US"/>
        </w:rPr>
      </w:pPr>
    </w:p>
    <w:p w14:paraId="4F6D0C1D" w14:textId="77777777" w:rsidR="006726ED" w:rsidRDefault="006726ED" w:rsidP="006726ED">
      <w:pPr>
        <w:rPr>
          <w:lang w:val="en-US"/>
        </w:rPr>
      </w:pPr>
    </w:p>
    <w:p w14:paraId="6A26FEF2" w14:textId="7BDFB7F8" w:rsidR="006726ED" w:rsidRDefault="006726ED" w:rsidP="006726ED">
      <w:pPr>
        <w:rPr>
          <w:lang w:val="en-US"/>
        </w:rPr>
      </w:pPr>
      <w:r>
        <w:rPr>
          <w:lang w:val="en-US"/>
        </w:rPr>
        <w:t>Signature</w:t>
      </w:r>
      <w:r w:rsidR="008B0BDF">
        <w:rPr>
          <w:lang w:val="en-US"/>
        </w:rPr>
        <w:t xml:space="preserve"> of the Supervisor</w:t>
      </w:r>
      <w:r>
        <w:rPr>
          <w:lang w:val="en-US"/>
        </w:rPr>
        <w:t>/Date</w:t>
      </w:r>
    </w:p>
    <w:p w14:paraId="750F670C" w14:textId="77777777" w:rsidR="006726ED" w:rsidRDefault="006726ED" w:rsidP="006726ED">
      <w:pPr>
        <w:rPr>
          <w:lang w:val="en-US"/>
        </w:rPr>
      </w:pPr>
    </w:p>
    <w:p w14:paraId="6AF12F18" w14:textId="77777777" w:rsidR="006726ED" w:rsidRPr="008B0BDF" w:rsidRDefault="006726ED" w:rsidP="006726ED">
      <w:pPr>
        <w:jc w:val="center"/>
        <w:rPr>
          <w:b/>
          <w:bCs/>
          <w:lang w:val="en-US"/>
        </w:rPr>
      </w:pPr>
      <w:r w:rsidRPr="008B0BDF">
        <w:rPr>
          <w:b/>
          <w:bCs/>
          <w:lang w:val="en-US"/>
        </w:rPr>
        <w:t>Declaration of Support</w:t>
      </w:r>
    </w:p>
    <w:p w14:paraId="41A88FC0" w14:textId="50A19DCD" w:rsidR="006726ED" w:rsidRDefault="006726ED" w:rsidP="006726ED">
      <w:pPr>
        <w:rPr>
          <w:lang w:val="en-US"/>
        </w:rPr>
      </w:pPr>
      <w:r>
        <w:rPr>
          <w:lang w:val="en-US"/>
        </w:rPr>
        <w:t>Name of Head of Doctoral School</w:t>
      </w:r>
      <w:r w:rsidR="008B0BDF">
        <w:rPr>
          <w:lang w:val="en-US"/>
        </w:rPr>
        <w:t>:</w:t>
      </w:r>
    </w:p>
    <w:p w14:paraId="7A9F7F1B" w14:textId="632FB349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</w:t>
      </w:r>
      <w:r w:rsidR="008B0BDF">
        <w:rPr>
          <w:lang w:val="en-US"/>
        </w:rPr>
        <w:t>:</w:t>
      </w:r>
    </w:p>
    <w:p w14:paraId="32979350" w14:textId="77777777" w:rsidR="006631F7" w:rsidRDefault="006631F7" w:rsidP="006726ED">
      <w:pPr>
        <w:rPr>
          <w:lang w:val="en-US"/>
        </w:rPr>
      </w:pPr>
    </w:p>
    <w:p w14:paraId="3E7D9503" w14:textId="52DD9857" w:rsidR="006726ED" w:rsidRDefault="006726ED" w:rsidP="006726ED">
      <w:pPr>
        <w:rPr>
          <w:lang w:val="en-US"/>
        </w:rPr>
      </w:pPr>
      <w:r>
        <w:rPr>
          <w:lang w:val="en-US"/>
        </w:rPr>
        <w:t>I, the undersigned</w:t>
      </w:r>
      <w:r w:rsidR="00030179">
        <w:rPr>
          <w:lang w:val="en-US"/>
        </w:rPr>
        <w:t xml:space="preserve"> ….</w:t>
      </w:r>
      <w:r>
        <w:rPr>
          <w:lang w:val="en-US"/>
        </w:rPr>
        <w:t xml:space="preserve">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>]</w:t>
      </w:r>
      <w:r w:rsidRPr="00030179">
        <w:rPr>
          <w:lang w:val="en-US"/>
        </w:rPr>
        <w:t xml:space="preserve"> </w:t>
      </w:r>
      <w:r>
        <w:rPr>
          <w:lang w:val="en-US"/>
        </w:rPr>
        <w:t xml:space="preserve">as Head of </w:t>
      </w:r>
      <w:r w:rsidR="00030179">
        <w:rPr>
          <w:lang w:val="en-US"/>
        </w:rPr>
        <w:t xml:space="preserve">….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 xml:space="preserve"> of doctoral school]</w:t>
      </w:r>
      <w:r>
        <w:rPr>
          <w:lang w:val="en-US"/>
        </w:rPr>
        <w:t xml:space="preserve"> hereby acknowledge that I have read and understood the Letter of Justification issued by</w:t>
      </w:r>
      <w:r w:rsidR="00030179">
        <w:rPr>
          <w:lang w:val="en-US"/>
        </w:rPr>
        <w:t xml:space="preserve"> …..</w:t>
      </w:r>
      <w:r>
        <w:rPr>
          <w:lang w:val="en-US"/>
        </w:rPr>
        <w:t xml:space="preserve"> </w:t>
      </w:r>
      <w:r w:rsidRPr="008B0BDF">
        <w:rPr>
          <w:i/>
          <w:iCs/>
          <w:lang w:val="en-US"/>
        </w:rPr>
        <w:t>[</w:t>
      </w:r>
      <w:proofErr w:type="gramStart"/>
      <w:r w:rsidRPr="008B0BDF">
        <w:rPr>
          <w:i/>
          <w:iCs/>
          <w:lang w:val="en-US"/>
        </w:rPr>
        <w:t>name</w:t>
      </w:r>
      <w:proofErr w:type="gramEnd"/>
      <w:r w:rsidRPr="008B0BDF">
        <w:rPr>
          <w:i/>
          <w:iCs/>
          <w:lang w:val="en-US"/>
        </w:rPr>
        <w:t xml:space="preserve"> of Supervisor]</w:t>
      </w:r>
      <w:r>
        <w:rPr>
          <w:lang w:val="en-US"/>
        </w:rPr>
        <w:t xml:space="preserve"> and support the application of </w:t>
      </w:r>
      <w:r w:rsidR="00030179">
        <w:rPr>
          <w:lang w:val="en-US"/>
        </w:rPr>
        <w:t>….</w:t>
      </w:r>
      <w:r w:rsidRPr="008B0BDF">
        <w:rPr>
          <w:i/>
          <w:iCs/>
          <w:lang w:val="en-US"/>
        </w:rPr>
        <w:t>[name of Applicant]</w:t>
      </w:r>
      <w:r>
        <w:rPr>
          <w:lang w:val="en-US"/>
        </w:rPr>
        <w:t xml:space="preserve"> for the Stipendium Hungaricum Dissertation Scholarship. </w:t>
      </w:r>
    </w:p>
    <w:p w14:paraId="6C8346A1" w14:textId="6B192AA0" w:rsidR="006631F7" w:rsidRDefault="006726ED" w:rsidP="006726ED">
      <w:pPr>
        <w:rPr>
          <w:lang w:val="en-US"/>
        </w:rPr>
      </w:pPr>
      <w:r>
        <w:rPr>
          <w:lang w:val="en-US"/>
        </w:rPr>
        <w:t>By signing this support letter I also undertake that any possible costs emerging in</w:t>
      </w:r>
      <w:r w:rsidR="00030179">
        <w:rPr>
          <w:lang w:val="en-US"/>
        </w:rPr>
        <w:t xml:space="preserve"> the host institution in</w:t>
      </w:r>
      <w:r>
        <w:rPr>
          <w:lang w:val="en-US"/>
        </w:rPr>
        <w:t xml:space="preserve"> relevance with the research and dissertation writing activities of the Applicant shall be borne by the host institution. </w:t>
      </w:r>
    </w:p>
    <w:p w14:paraId="77C5BAB4" w14:textId="77777777" w:rsidR="006631F7" w:rsidRDefault="006631F7" w:rsidP="006726ED">
      <w:pPr>
        <w:rPr>
          <w:lang w:val="en-US"/>
        </w:rPr>
      </w:pPr>
    </w:p>
    <w:p w14:paraId="4E2790E4" w14:textId="77777777" w:rsidR="006631F7" w:rsidRDefault="006631F7" w:rsidP="006726ED">
      <w:pPr>
        <w:rPr>
          <w:lang w:val="en-US"/>
        </w:rPr>
      </w:pPr>
    </w:p>
    <w:p w14:paraId="0B1C3B9B" w14:textId="52A63AB8" w:rsidR="006726ED" w:rsidRPr="00DC1942" w:rsidRDefault="006726ED" w:rsidP="006726ED">
      <w:pPr>
        <w:rPr>
          <w:lang w:val="en-US"/>
        </w:rPr>
      </w:pPr>
      <w:r>
        <w:rPr>
          <w:lang w:val="en-US"/>
        </w:rPr>
        <w:t>Signature</w:t>
      </w:r>
      <w:r w:rsidR="008B0BDF">
        <w:rPr>
          <w:lang w:val="en-US"/>
        </w:rPr>
        <w:t xml:space="preserve"> of the Head of Doctoral School/D</w:t>
      </w:r>
      <w:r>
        <w:rPr>
          <w:lang w:val="en-US"/>
        </w:rPr>
        <w:t>ate</w:t>
      </w:r>
    </w:p>
    <w:p w14:paraId="6358A87D" w14:textId="77777777" w:rsidR="006A79A9" w:rsidRPr="008329AA" w:rsidRDefault="006A79A9" w:rsidP="008329AA"/>
    <w:sectPr w:rsidR="006A79A9" w:rsidRPr="008329AA" w:rsidSect="005272F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4B2219B2" w:rsidR="00382A69" w:rsidRDefault="00382A69">
    <w:pPr>
      <w:pStyle w:val="lfej"/>
    </w:pP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30179"/>
    <w:rsid w:val="00176C70"/>
    <w:rsid w:val="001B3ADC"/>
    <w:rsid w:val="003636A3"/>
    <w:rsid w:val="0036738E"/>
    <w:rsid w:val="003807BA"/>
    <w:rsid w:val="00382A69"/>
    <w:rsid w:val="003F48F6"/>
    <w:rsid w:val="003F535B"/>
    <w:rsid w:val="005272FC"/>
    <w:rsid w:val="0053574A"/>
    <w:rsid w:val="006631F7"/>
    <w:rsid w:val="006726ED"/>
    <w:rsid w:val="006A79A9"/>
    <w:rsid w:val="0074185E"/>
    <w:rsid w:val="007A4FC4"/>
    <w:rsid w:val="007C6128"/>
    <w:rsid w:val="008329AA"/>
    <w:rsid w:val="008B0BDF"/>
    <w:rsid w:val="008D7321"/>
    <w:rsid w:val="008E02BD"/>
    <w:rsid w:val="0090180E"/>
    <w:rsid w:val="00B767BC"/>
    <w:rsid w:val="00EB007C"/>
    <w:rsid w:val="00F5111C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F53B0"/>
  <w15:docId w15:val="{B3F6C3D6-7AA4-4CD7-8024-38F73C4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cio\10_Kiadv&#225;nyok\2018\04%20Stipendium%20Hungaricum\SH%20levpapir\SH_hu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SH_hu.dotx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Szabó Krisztina</cp:lastModifiedBy>
  <cp:revision>2</cp:revision>
  <dcterms:created xsi:type="dcterms:W3CDTF">2020-10-28T14:09:00Z</dcterms:created>
  <dcterms:modified xsi:type="dcterms:W3CDTF">2020-10-28T14:09:00Z</dcterms:modified>
</cp:coreProperties>
</file>